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AE116" w14:textId="2D9C85DC" w:rsidR="00FF151C" w:rsidRPr="005A3699" w:rsidRDefault="005A3699" w:rsidP="00006EAA">
      <w:pPr>
        <w:ind w:right="851"/>
        <w:rPr>
          <w:rFonts w:cs="Arial"/>
          <w:b/>
          <w:sz w:val="24"/>
          <w:szCs w:val="24"/>
          <w:lang w:val="es-ES_tradnl"/>
        </w:rPr>
      </w:pPr>
      <w:r w:rsidRPr="005A3699">
        <w:rPr>
          <w:rFonts w:cs="Arial"/>
          <w:b/>
          <w:sz w:val="24"/>
          <w:szCs w:val="24"/>
          <w:lang w:val="es-ES_tradnl"/>
        </w:rPr>
        <w:t>Nuevo indicador digital</w:t>
      </w:r>
      <w:r w:rsidR="000E066D" w:rsidRPr="005A3699">
        <w:rPr>
          <w:rFonts w:cs="Arial"/>
          <w:b/>
          <w:sz w:val="24"/>
          <w:szCs w:val="24"/>
          <w:lang w:val="es-ES_tradnl"/>
        </w:rPr>
        <w:t>:</w:t>
      </w:r>
    </w:p>
    <w:p w14:paraId="40EAE117" w14:textId="63E5762F" w:rsidR="00FF151C" w:rsidRPr="005A3699" w:rsidRDefault="005A3699" w:rsidP="0095125F">
      <w:pPr>
        <w:ind w:right="851"/>
        <w:rPr>
          <w:rFonts w:cs="Arial"/>
          <w:b/>
          <w:sz w:val="24"/>
          <w:szCs w:val="24"/>
          <w:lang w:val="es-ES_tradnl"/>
        </w:rPr>
      </w:pPr>
      <w:r w:rsidRPr="005A3699">
        <w:rPr>
          <w:rFonts w:cs="Arial"/>
          <w:b/>
          <w:sz w:val="24"/>
          <w:szCs w:val="24"/>
          <w:lang w:val="es-ES_tradnl"/>
        </w:rPr>
        <w:t>Numerosas funcionalidades, diseño compacto</w:t>
      </w:r>
    </w:p>
    <w:p w14:paraId="40EAE118" w14:textId="77777777" w:rsidR="002828B5" w:rsidRPr="005A3699" w:rsidRDefault="002828B5" w:rsidP="0095125F">
      <w:pPr>
        <w:ind w:right="851"/>
        <w:rPr>
          <w:rFonts w:cs="Arial"/>
          <w:b/>
          <w:sz w:val="22"/>
          <w:szCs w:val="22"/>
          <w:lang w:val="es-ES_tradnl"/>
        </w:rPr>
      </w:pPr>
    </w:p>
    <w:p w14:paraId="40EAE119" w14:textId="63EEABE5" w:rsidR="00996D05" w:rsidRPr="005A3699" w:rsidRDefault="005A3699" w:rsidP="00F06C57">
      <w:pPr>
        <w:ind w:right="851"/>
        <w:rPr>
          <w:rFonts w:cs="Arial"/>
          <w:b/>
          <w:sz w:val="22"/>
          <w:szCs w:val="22"/>
          <w:lang w:val="es-ES_tradnl"/>
        </w:rPr>
      </w:pPr>
      <w:r w:rsidRPr="005A3699">
        <w:rPr>
          <w:rFonts w:cs="Arial"/>
          <w:b/>
          <w:sz w:val="22"/>
          <w:szCs w:val="22"/>
          <w:lang w:val="es-ES_tradnl"/>
        </w:rPr>
        <w:t>Barcelona</w:t>
      </w:r>
      <w:r w:rsidR="00332D95" w:rsidRPr="005A3699">
        <w:rPr>
          <w:rFonts w:cs="Arial"/>
          <w:b/>
          <w:sz w:val="22"/>
          <w:szCs w:val="22"/>
          <w:lang w:val="es-ES_tradnl"/>
        </w:rPr>
        <w:t xml:space="preserve">, </w:t>
      </w:r>
      <w:r w:rsidR="000617F7">
        <w:rPr>
          <w:rFonts w:cs="Arial"/>
          <w:b/>
          <w:sz w:val="22"/>
          <w:szCs w:val="22"/>
          <w:lang w:val="es-ES_tradnl"/>
        </w:rPr>
        <w:t>Enero</w:t>
      </w:r>
      <w:r w:rsidR="00332D95" w:rsidRPr="005A3699">
        <w:rPr>
          <w:rFonts w:cs="Arial"/>
          <w:b/>
          <w:sz w:val="22"/>
          <w:szCs w:val="22"/>
          <w:lang w:val="es-ES_tradnl"/>
        </w:rPr>
        <w:t xml:space="preserve"> 2015. </w:t>
      </w:r>
    </w:p>
    <w:p w14:paraId="0C21F6E5" w14:textId="2E73FDD8" w:rsidR="005A3699" w:rsidRPr="005A3699" w:rsidRDefault="005A3699" w:rsidP="00F06C57">
      <w:pPr>
        <w:ind w:right="851"/>
        <w:rPr>
          <w:rFonts w:cs="Arial"/>
          <w:b/>
          <w:sz w:val="22"/>
          <w:szCs w:val="22"/>
          <w:lang w:val="es-ES_tradnl"/>
        </w:rPr>
      </w:pPr>
      <w:r w:rsidRPr="005A3699">
        <w:rPr>
          <w:rFonts w:cs="Arial"/>
          <w:b/>
          <w:sz w:val="22"/>
          <w:szCs w:val="22"/>
          <w:lang w:val="es-ES_tradnl"/>
        </w:rPr>
        <w:t xml:space="preserve">WIKA ha complementado su gama de indicadores </w:t>
      </w:r>
      <w:r>
        <w:rPr>
          <w:rFonts w:cs="Arial"/>
          <w:b/>
          <w:sz w:val="22"/>
          <w:szCs w:val="22"/>
          <w:lang w:val="es-ES_tradnl"/>
        </w:rPr>
        <w:t>digi</w:t>
      </w:r>
      <w:r w:rsidR="00AA47D7">
        <w:rPr>
          <w:rFonts w:cs="Arial"/>
          <w:b/>
          <w:sz w:val="22"/>
          <w:szCs w:val="22"/>
          <w:lang w:val="es-ES_tradnl"/>
        </w:rPr>
        <w:t>t</w:t>
      </w:r>
      <w:r>
        <w:rPr>
          <w:rFonts w:cs="Arial"/>
          <w:b/>
          <w:sz w:val="22"/>
          <w:szCs w:val="22"/>
          <w:lang w:val="es-ES_tradnl"/>
        </w:rPr>
        <w:t>ales con el modelo DI32-1. Esta versión ofrece un uso multifunciona</w:t>
      </w:r>
      <w:r w:rsidR="00A12729">
        <w:rPr>
          <w:rFonts w:cs="Arial"/>
          <w:b/>
          <w:sz w:val="22"/>
          <w:szCs w:val="22"/>
          <w:lang w:val="es-ES_tradnl"/>
        </w:rPr>
        <w:t xml:space="preserve">l también en espacios reducidos debido a </w:t>
      </w:r>
      <w:r>
        <w:rPr>
          <w:rFonts w:cs="Arial"/>
          <w:b/>
          <w:sz w:val="22"/>
          <w:szCs w:val="22"/>
          <w:lang w:val="es-ES_tradnl"/>
        </w:rPr>
        <w:t xml:space="preserve">sus dimensiones de tan solo 48x24x52 </w:t>
      </w:r>
      <w:proofErr w:type="spellStart"/>
      <w:r>
        <w:rPr>
          <w:rFonts w:cs="Arial"/>
          <w:b/>
          <w:sz w:val="22"/>
          <w:szCs w:val="22"/>
          <w:lang w:val="es-ES_tradnl"/>
        </w:rPr>
        <w:t>mm.</w:t>
      </w:r>
      <w:proofErr w:type="spellEnd"/>
      <w:r>
        <w:rPr>
          <w:rFonts w:cs="Arial"/>
          <w:b/>
          <w:sz w:val="22"/>
          <w:szCs w:val="22"/>
          <w:lang w:val="es-ES_tradnl"/>
        </w:rPr>
        <w:t xml:space="preserve"> </w:t>
      </w:r>
    </w:p>
    <w:p w14:paraId="40EAE11B" w14:textId="77777777" w:rsidR="00715C80" w:rsidRPr="00D91458" w:rsidRDefault="00715C80" w:rsidP="00F06C57">
      <w:pPr>
        <w:ind w:right="851"/>
        <w:rPr>
          <w:rFonts w:cs="Arial"/>
          <w:b/>
          <w:sz w:val="22"/>
          <w:szCs w:val="22"/>
          <w:lang w:val="es-ES"/>
        </w:rPr>
      </w:pPr>
    </w:p>
    <w:p w14:paraId="56A575BF" w14:textId="5E67FE95" w:rsidR="005A3699" w:rsidRPr="00D91458" w:rsidRDefault="005A3699" w:rsidP="00F06C57">
      <w:pPr>
        <w:ind w:right="851"/>
        <w:rPr>
          <w:rFonts w:cs="Arial"/>
          <w:sz w:val="22"/>
          <w:szCs w:val="22"/>
          <w:lang w:val="es-ES"/>
        </w:rPr>
      </w:pPr>
      <w:r w:rsidRPr="005A3699">
        <w:rPr>
          <w:rFonts w:cs="Arial"/>
          <w:sz w:val="22"/>
          <w:szCs w:val="22"/>
          <w:lang w:val="es-ES_tradnl"/>
        </w:rPr>
        <w:t>La entrada multifunc</w:t>
      </w:r>
      <w:bookmarkStart w:id="0" w:name="_GoBack"/>
      <w:bookmarkEnd w:id="0"/>
      <w:r w:rsidRPr="005A3699">
        <w:rPr>
          <w:rFonts w:cs="Arial"/>
          <w:sz w:val="22"/>
          <w:szCs w:val="22"/>
          <w:lang w:val="es-ES_tradnl"/>
        </w:rPr>
        <w:t>ional del DI32-1 permite</w:t>
      </w:r>
      <w:r>
        <w:rPr>
          <w:rFonts w:cs="Arial"/>
          <w:sz w:val="22"/>
          <w:szCs w:val="22"/>
          <w:lang w:val="es-ES_tradnl"/>
        </w:rPr>
        <w:t xml:space="preserve"> 32 configuraciones de entrada </w:t>
      </w:r>
      <w:r w:rsidR="00A12729">
        <w:rPr>
          <w:rFonts w:cs="Arial"/>
          <w:sz w:val="22"/>
          <w:szCs w:val="22"/>
          <w:lang w:val="es-ES_tradnl"/>
        </w:rPr>
        <w:t xml:space="preserve">y permite </w:t>
      </w:r>
      <w:r>
        <w:rPr>
          <w:rFonts w:cs="Arial"/>
          <w:sz w:val="22"/>
          <w:szCs w:val="22"/>
          <w:lang w:val="es-ES_tradnl"/>
        </w:rPr>
        <w:t xml:space="preserve">la lectura de transmisores con señal de salida eléctrica y voltaje </w:t>
      </w:r>
      <w:r w:rsidR="00A12729">
        <w:rPr>
          <w:rFonts w:cs="Arial"/>
          <w:sz w:val="22"/>
          <w:szCs w:val="22"/>
          <w:lang w:val="es-ES_tradnl"/>
        </w:rPr>
        <w:t xml:space="preserve">y </w:t>
      </w:r>
      <w:proofErr w:type="spellStart"/>
      <w:r>
        <w:rPr>
          <w:rFonts w:cs="Arial"/>
          <w:sz w:val="22"/>
          <w:szCs w:val="22"/>
          <w:lang w:val="es-ES_tradnl"/>
        </w:rPr>
        <w:t>termorresistencias</w:t>
      </w:r>
      <w:proofErr w:type="spellEnd"/>
      <w:r>
        <w:rPr>
          <w:rFonts w:cs="Arial"/>
          <w:sz w:val="22"/>
          <w:szCs w:val="22"/>
          <w:lang w:val="es-ES_tradnl"/>
        </w:rPr>
        <w:t xml:space="preserve"> </w:t>
      </w:r>
      <w:r w:rsidR="00A12729">
        <w:rPr>
          <w:rFonts w:cs="Arial"/>
          <w:sz w:val="22"/>
          <w:szCs w:val="22"/>
          <w:lang w:val="es-ES_tradnl"/>
        </w:rPr>
        <w:t xml:space="preserve">o </w:t>
      </w:r>
      <w:r>
        <w:rPr>
          <w:rFonts w:cs="Arial"/>
          <w:sz w:val="22"/>
          <w:szCs w:val="22"/>
          <w:lang w:val="es-ES_tradnl"/>
        </w:rPr>
        <w:t xml:space="preserve">termopares. </w:t>
      </w:r>
      <w:r w:rsidRPr="00D91458">
        <w:rPr>
          <w:rFonts w:cs="Arial"/>
          <w:sz w:val="22"/>
          <w:szCs w:val="22"/>
          <w:lang w:val="es-ES"/>
        </w:rPr>
        <w:t xml:space="preserve">El instrumento es adecuado </w:t>
      </w:r>
      <w:r w:rsidR="00D91458" w:rsidRPr="00D91458">
        <w:rPr>
          <w:rFonts w:cs="Arial"/>
          <w:sz w:val="22"/>
          <w:szCs w:val="22"/>
          <w:lang w:val="es-ES"/>
        </w:rPr>
        <w:t>para mediciones de frecuencia</w:t>
      </w:r>
      <w:r w:rsidR="00AA47D7">
        <w:rPr>
          <w:rFonts w:cs="Arial"/>
          <w:sz w:val="22"/>
          <w:szCs w:val="22"/>
          <w:lang w:val="es-ES"/>
        </w:rPr>
        <w:t xml:space="preserve">, </w:t>
      </w:r>
      <w:r w:rsidR="00D91458">
        <w:rPr>
          <w:rFonts w:cs="Arial"/>
          <w:sz w:val="22"/>
          <w:szCs w:val="22"/>
          <w:lang w:val="es-ES"/>
        </w:rPr>
        <w:t>velocidad de rotación y</w:t>
      </w:r>
      <w:r w:rsidR="00A12729">
        <w:rPr>
          <w:rFonts w:cs="Arial"/>
          <w:sz w:val="22"/>
          <w:szCs w:val="22"/>
          <w:lang w:val="es-ES"/>
        </w:rPr>
        <w:t xml:space="preserve"> para el uso </w:t>
      </w:r>
      <w:r w:rsidR="00D91458">
        <w:rPr>
          <w:rFonts w:cs="Arial"/>
          <w:sz w:val="22"/>
          <w:szCs w:val="22"/>
          <w:lang w:val="es-ES"/>
        </w:rPr>
        <w:t>como contador up/</w:t>
      </w:r>
      <w:proofErr w:type="spellStart"/>
      <w:r w:rsidR="00D91458">
        <w:rPr>
          <w:rFonts w:cs="Arial"/>
          <w:sz w:val="22"/>
          <w:szCs w:val="22"/>
          <w:lang w:val="es-ES"/>
        </w:rPr>
        <w:t>down</w:t>
      </w:r>
      <w:proofErr w:type="spellEnd"/>
      <w:r w:rsidR="00D91458">
        <w:rPr>
          <w:rFonts w:cs="Arial"/>
          <w:sz w:val="22"/>
          <w:szCs w:val="22"/>
          <w:lang w:val="es-ES"/>
        </w:rPr>
        <w:t>. Además permite el registro de valores min/</w:t>
      </w:r>
      <w:proofErr w:type="spellStart"/>
      <w:r w:rsidR="00D91458">
        <w:rPr>
          <w:rFonts w:cs="Arial"/>
          <w:sz w:val="22"/>
          <w:szCs w:val="22"/>
          <w:lang w:val="es-ES"/>
        </w:rPr>
        <w:t>máx</w:t>
      </w:r>
      <w:proofErr w:type="spellEnd"/>
      <w:r w:rsidR="00A12729">
        <w:rPr>
          <w:rFonts w:cs="Arial"/>
          <w:sz w:val="22"/>
          <w:szCs w:val="22"/>
          <w:lang w:val="es-ES"/>
        </w:rPr>
        <w:t xml:space="preserve"> y</w:t>
      </w:r>
      <w:r w:rsidR="00D91458">
        <w:rPr>
          <w:rFonts w:cs="Arial"/>
          <w:sz w:val="22"/>
          <w:szCs w:val="22"/>
          <w:lang w:val="es-ES"/>
        </w:rPr>
        <w:t xml:space="preserve"> la </w:t>
      </w:r>
      <w:proofErr w:type="spellStart"/>
      <w:r w:rsidR="00D91458">
        <w:rPr>
          <w:rFonts w:cs="Arial"/>
          <w:sz w:val="22"/>
          <w:szCs w:val="22"/>
          <w:lang w:val="es-ES"/>
        </w:rPr>
        <w:t>lineali</w:t>
      </w:r>
      <w:r w:rsidR="003D470C">
        <w:rPr>
          <w:rFonts w:cs="Arial"/>
          <w:sz w:val="22"/>
          <w:szCs w:val="22"/>
          <w:lang w:val="es-ES"/>
        </w:rPr>
        <w:t>z</w:t>
      </w:r>
      <w:r w:rsidR="00D91458">
        <w:rPr>
          <w:rFonts w:cs="Arial"/>
          <w:sz w:val="22"/>
          <w:szCs w:val="22"/>
          <w:lang w:val="es-ES"/>
        </w:rPr>
        <w:t>ación</w:t>
      </w:r>
      <w:proofErr w:type="spellEnd"/>
      <w:r w:rsidR="00D91458">
        <w:rPr>
          <w:rFonts w:cs="Arial"/>
          <w:sz w:val="22"/>
          <w:szCs w:val="22"/>
          <w:lang w:val="es-ES"/>
        </w:rPr>
        <w:t xml:space="preserve"> de valores de sensor con hasta 5 puntos configurables. Los valores se visualizan </w:t>
      </w:r>
      <w:r w:rsidR="00A12729">
        <w:rPr>
          <w:rFonts w:cs="Arial"/>
          <w:sz w:val="22"/>
          <w:szCs w:val="22"/>
          <w:lang w:val="es-ES"/>
        </w:rPr>
        <w:t>mediante</w:t>
      </w:r>
      <w:r w:rsidR="00D91458">
        <w:rPr>
          <w:rFonts w:cs="Arial"/>
          <w:sz w:val="22"/>
          <w:szCs w:val="22"/>
          <w:lang w:val="es-ES"/>
        </w:rPr>
        <w:t xml:space="preserve"> un gran </w:t>
      </w:r>
      <w:proofErr w:type="spellStart"/>
      <w:r w:rsidR="00D91458">
        <w:rPr>
          <w:rFonts w:cs="Arial"/>
          <w:sz w:val="22"/>
          <w:szCs w:val="22"/>
          <w:lang w:val="es-ES"/>
        </w:rPr>
        <w:t>display</w:t>
      </w:r>
      <w:proofErr w:type="spellEnd"/>
      <w:r w:rsidR="00D91458">
        <w:rPr>
          <w:rFonts w:cs="Arial"/>
          <w:sz w:val="22"/>
          <w:szCs w:val="22"/>
          <w:lang w:val="es-ES"/>
        </w:rPr>
        <w:t xml:space="preserve"> de cuatro dígitos. </w:t>
      </w:r>
    </w:p>
    <w:p w14:paraId="1E79F14F" w14:textId="77777777" w:rsidR="005A3699" w:rsidRPr="00D91458" w:rsidRDefault="005A3699" w:rsidP="00F06C57">
      <w:pPr>
        <w:ind w:right="851"/>
        <w:rPr>
          <w:rFonts w:cs="Arial"/>
          <w:sz w:val="22"/>
          <w:szCs w:val="22"/>
          <w:lang w:val="es-ES"/>
        </w:rPr>
      </w:pPr>
    </w:p>
    <w:p w14:paraId="40EAE11D" w14:textId="0B4C6634" w:rsidR="008F5B06" w:rsidRPr="003931B7" w:rsidRDefault="00D91458" w:rsidP="00F06C57">
      <w:pPr>
        <w:ind w:right="851"/>
        <w:rPr>
          <w:rFonts w:cs="Arial"/>
          <w:sz w:val="22"/>
          <w:szCs w:val="22"/>
          <w:lang w:val="es-ES"/>
        </w:rPr>
      </w:pPr>
      <w:r w:rsidRPr="003931B7">
        <w:rPr>
          <w:rFonts w:cs="Arial"/>
          <w:sz w:val="22"/>
          <w:szCs w:val="22"/>
          <w:lang w:val="es-ES"/>
        </w:rPr>
        <w:t xml:space="preserve">El nuevo indicador digital ofrece </w:t>
      </w:r>
      <w:r w:rsidR="003931B7" w:rsidRPr="003931B7">
        <w:rPr>
          <w:rFonts w:cs="Arial"/>
          <w:sz w:val="22"/>
          <w:szCs w:val="22"/>
          <w:lang w:val="es-ES"/>
        </w:rPr>
        <w:t>dos salidas de conmutaci</w:t>
      </w:r>
      <w:r w:rsidR="003931B7">
        <w:rPr>
          <w:rFonts w:cs="Arial"/>
          <w:sz w:val="22"/>
          <w:szCs w:val="22"/>
          <w:lang w:val="es-ES"/>
        </w:rPr>
        <w:t xml:space="preserve">ón con parametrización independiente. </w:t>
      </w:r>
    </w:p>
    <w:p w14:paraId="40EAE11F" w14:textId="77777777" w:rsidR="00F568AB" w:rsidRPr="003D470C" w:rsidRDefault="00F568AB" w:rsidP="00F06C57">
      <w:pPr>
        <w:ind w:right="851"/>
        <w:rPr>
          <w:rFonts w:cs="Arial"/>
          <w:sz w:val="22"/>
          <w:szCs w:val="22"/>
          <w:lang w:val="es-ES"/>
        </w:rPr>
      </w:pPr>
    </w:p>
    <w:p w14:paraId="0CF98BC5" w14:textId="61DBC481" w:rsidR="003931B7" w:rsidRPr="003931B7" w:rsidRDefault="003931B7" w:rsidP="00F06C57">
      <w:pPr>
        <w:ind w:right="851"/>
        <w:rPr>
          <w:rFonts w:cs="Arial"/>
          <w:sz w:val="22"/>
          <w:szCs w:val="22"/>
          <w:lang w:val="es-ES"/>
        </w:rPr>
      </w:pPr>
      <w:r w:rsidRPr="003931B7">
        <w:rPr>
          <w:rFonts w:cs="Arial"/>
          <w:sz w:val="22"/>
          <w:szCs w:val="22"/>
          <w:lang w:val="es-ES"/>
        </w:rPr>
        <w:t>Todas las configuraciones del instrument</w:t>
      </w:r>
      <w:r w:rsidR="00A12729">
        <w:rPr>
          <w:rFonts w:cs="Arial"/>
          <w:sz w:val="22"/>
          <w:szCs w:val="22"/>
          <w:lang w:val="es-ES"/>
        </w:rPr>
        <w:t>o</w:t>
      </w:r>
      <w:r w:rsidRPr="003931B7">
        <w:rPr>
          <w:rFonts w:cs="Arial"/>
          <w:sz w:val="22"/>
          <w:szCs w:val="22"/>
          <w:lang w:val="es-ES"/>
        </w:rPr>
        <w:t xml:space="preserve"> </w:t>
      </w:r>
      <w:r w:rsidR="00AA47D7">
        <w:rPr>
          <w:rFonts w:cs="Arial"/>
          <w:sz w:val="22"/>
          <w:szCs w:val="22"/>
          <w:lang w:val="es-ES"/>
        </w:rPr>
        <w:t>se realizan directamente con la</w:t>
      </w:r>
      <w:r w:rsidRPr="003931B7">
        <w:rPr>
          <w:rFonts w:cs="Arial"/>
          <w:sz w:val="22"/>
          <w:szCs w:val="22"/>
          <w:lang w:val="es-ES"/>
        </w:rPr>
        <w:t xml:space="preserve">s teclas de control en la parte frontal. </w:t>
      </w:r>
    </w:p>
    <w:p w14:paraId="40EAE122" w14:textId="77777777" w:rsidR="008F5B06" w:rsidRPr="00A12729" w:rsidRDefault="008F5B06" w:rsidP="00F06C57">
      <w:pPr>
        <w:ind w:right="851"/>
        <w:rPr>
          <w:rFonts w:cs="Arial"/>
          <w:sz w:val="22"/>
          <w:szCs w:val="22"/>
          <w:lang w:val="es-ES"/>
        </w:rPr>
      </w:pPr>
    </w:p>
    <w:p w14:paraId="40EAE123" w14:textId="77777777" w:rsidR="008F5B06" w:rsidRPr="00A12729" w:rsidRDefault="008F5B06" w:rsidP="00F06C57">
      <w:pPr>
        <w:ind w:right="851"/>
        <w:rPr>
          <w:rFonts w:cs="Arial"/>
          <w:sz w:val="22"/>
          <w:szCs w:val="22"/>
          <w:lang w:val="es-ES"/>
        </w:rPr>
      </w:pPr>
    </w:p>
    <w:p w14:paraId="40EAE124" w14:textId="77777777" w:rsidR="00715C80" w:rsidRPr="00A12729" w:rsidRDefault="00715C80" w:rsidP="00F06C57">
      <w:pPr>
        <w:ind w:right="851"/>
        <w:rPr>
          <w:rFonts w:cs="Arial"/>
          <w:sz w:val="22"/>
          <w:szCs w:val="22"/>
          <w:lang w:val="es-ES"/>
        </w:rPr>
      </w:pPr>
    </w:p>
    <w:p w14:paraId="40EAE125" w14:textId="77777777" w:rsidR="00F07E2A" w:rsidRPr="00A12729" w:rsidRDefault="00F07E2A" w:rsidP="00F06C57">
      <w:pPr>
        <w:ind w:right="851"/>
        <w:rPr>
          <w:rFonts w:cs="Arial"/>
          <w:sz w:val="22"/>
          <w:szCs w:val="22"/>
          <w:lang w:val="es-ES"/>
        </w:rPr>
      </w:pPr>
    </w:p>
    <w:p w14:paraId="40EAE126" w14:textId="77777777" w:rsidR="00FA2D25" w:rsidRPr="00A12729" w:rsidRDefault="00FA2D25" w:rsidP="0095125F">
      <w:pPr>
        <w:pStyle w:val="Textoindependiente"/>
        <w:rPr>
          <w:b w:val="0"/>
          <w:lang w:val="es-ES"/>
        </w:rPr>
      </w:pPr>
    </w:p>
    <w:p w14:paraId="40EAE127" w14:textId="4BE1E261" w:rsidR="00603C37" w:rsidRPr="00155364" w:rsidRDefault="00155364" w:rsidP="00603C37">
      <w:pPr>
        <w:pStyle w:val="Textoindependiente"/>
        <w:rPr>
          <w:b w:val="0"/>
          <w:lang w:val="es-ES"/>
        </w:rPr>
      </w:pPr>
      <w:r w:rsidRPr="00155364">
        <w:rPr>
          <w:b w:val="0"/>
          <w:lang w:val="es-ES"/>
        </w:rPr>
        <w:t>Caracteres</w:t>
      </w:r>
      <w:r w:rsidR="005575A6" w:rsidRPr="00155364">
        <w:rPr>
          <w:b w:val="0"/>
          <w:lang w:val="es-ES"/>
        </w:rPr>
        <w:t xml:space="preserve">: </w:t>
      </w:r>
      <w:r w:rsidRPr="00155364">
        <w:rPr>
          <w:b w:val="0"/>
          <w:lang w:val="es-ES"/>
        </w:rPr>
        <w:t>996</w:t>
      </w:r>
    </w:p>
    <w:p w14:paraId="40EAE128" w14:textId="0493859F" w:rsidR="00603C37" w:rsidRPr="00155364" w:rsidRDefault="00155364" w:rsidP="00603C37">
      <w:pPr>
        <w:ind w:right="480"/>
        <w:rPr>
          <w:rFonts w:cs="Arial"/>
          <w:position w:val="6"/>
          <w:sz w:val="22"/>
          <w:szCs w:val="22"/>
          <w:lang w:val="es-ES"/>
        </w:rPr>
      </w:pPr>
      <w:r w:rsidRPr="00155364">
        <w:rPr>
          <w:rFonts w:cs="Arial"/>
          <w:position w:val="6"/>
          <w:sz w:val="22"/>
          <w:szCs w:val="22"/>
          <w:lang w:val="es-ES"/>
        </w:rPr>
        <w:t>Referencia</w:t>
      </w:r>
      <w:r w:rsidR="00603C37" w:rsidRPr="00155364">
        <w:rPr>
          <w:rFonts w:cs="Arial"/>
          <w:position w:val="6"/>
          <w:sz w:val="22"/>
          <w:szCs w:val="22"/>
          <w:lang w:val="es-ES"/>
        </w:rPr>
        <w:t xml:space="preserve">: </w:t>
      </w:r>
      <w:r>
        <w:rPr>
          <w:rFonts w:cs="Arial"/>
          <w:position w:val="6"/>
          <w:sz w:val="22"/>
          <w:szCs w:val="22"/>
          <w:lang w:val="es-ES"/>
        </w:rPr>
        <w:t>Indicador digital</w:t>
      </w:r>
      <w:r w:rsidR="00603C37" w:rsidRPr="00155364">
        <w:rPr>
          <w:rFonts w:cs="Arial"/>
          <w:position w:val="6"/>
          <w:sz w:val="22"/>
          <w:szCs w:val="22"/>
          <w:lang w:val="es-ES"/>
        </w:rPr>
        <w:t xml:space="preserve"> DI32-1</w:t>
      </w:r>
    </w:p>
    <w:p w14:paraId="40EAE129" w14:textId="77777777" w:rsidR="00FA2D25" w:rsidRPr="00155364" w:rsidRDefault="00FA2D25" w:rsidP="0095125F">
      <w:pPr>
        <w:pStyle w:val="Textoindependiente"/>
        <w:rPr>
          <w:b w:val="0"/>
          <w:lang w:val="es-ES"/>
        </w:rPr>
      </w:pPr>
    </w:p>
    <w:p w14:paraId="40EAE12A" w14:textId="77777777" w:rsidR="0095125F" w:rsidRPr="00155364" w:rsidRDefault="0095125F" w:rsidP="0095125F">
      <w:pPr>
        <w:ind w:right="480"/>
        <w:rPr>
          <w:rFonts w:cs="Arial"/>
          <w:position w:val="6"/>
          <w:sz w:val="22"/>
          <w:szCs w:val="22"/>
          <w:lang w:val="es-ES"/>
        </w:rPr>
      </w:pPr>
    </w:p>
    <w:p w14:paraId="40EAE12B" w14:textId="77777777" w:rsidR="004F5719" w:rsidRPr="00155364" w:rsidRDefault="004F5719" w:rsidP="0095125F">
      <w:pPr>
        <w:ind w:right="480"/>
        <w:rPr>
          <w:rFonts w:cs="Arial"/>
          <w:position w:val="6"/>
          <w:sz w:val="22"/>
          <w:szCs w:val="22"/>
          <w:lang w:val="es-ES"/>
        </w:rPr>
      </w:pPr>
    </w:p>
    <w:p w14:paraId="40EAE12C" w14:textId="77777777" w:rsidR="0095125F" w:rsidRPr="00155364" w:rsidRDefault="0095125F" w:rsidP="0095125F">
      <w:pPr>
        <w:ind w:right="480"/>
        <w:rPr>
          <w:rFonts w:cs="Arial"/>
          <w:position w:val="6"/>
          <w:sz w:val="22"/>
          <w:szCs w:val="22"/>
          <w:lang w:val="es-ES"/>
        </w:rPr>
      </w:pPr>
    </w:p>
    <w:p w14:paraId="40EAE12D" w14:textId="7DB1BD3A" w:rsidR="00CD4A1D" w:rsidRPr="003D470C" w:rsidRDefault="00155364" w:rsidP="00CD4A1D">
      <w:pPr>
        <w:rPr>
          <w:rFonts w:cs="Arial"/>
        </w:rPr>
      </w:pPr>
      <w:proofErr w:type="spellStart"/>
      <w:r w:rsidRPr="003D470C">
        <w:rPr>
          <w:rFonts w:cs="Arial"/>
          <w:b/>
          <w:bCs/>
        </w:rPr>
        <w:t>Fabricante</w:t>
      </w:r>
      <w:proofErr w:type="spellEnd"/>
      <w:r w:rsidR="00CD4A1D" w:rsidRPr="003D470C">
        <w:rPr>
          <w:rFonts w:cs="Arial"/>
          <w:b/>
          <w:bCs/>
        </w:rPr>
        <w:t>:</w:t>
      </w:r>
    </w:p>
    <w:p w14:paraId="40EAE12E" w14:textId="77777777" w:rsidR="00CD4A1D" w:rsidRPr="00F07E2A" w:rsidRDefault="00CD4A1D" w:rsidP="00CD4A1D">
      <w:pPr>
        <w:rPr>
          <w:rFonts w:cs="Arial"/>
          <w:lang w:val="de-DE"/>
        </w:rPr>
      </w:pPr>
      <w:r>
        <w:rPr>
          <w:rFonts w:cs="Arial"/>
        </w:rPr>
        <w:t xml:space="preserve">WIKA Alexander </w:t>
      </w:r>
      <w:proofErr w:type="spellStart"/>
      <w:r>
        <w:rPr>
          <w:rFonts w:cs="Arial"/>
        </w:rPr>
        <w:t>Wiegand</w:t>
      </w:r>
      <w:proofErr w:type="spellEnd"/>
      <w:r>
        <w:rPr>
          <w:rFonts w:cs="Arial"/>
        </w:rPr>
        <w:t xml:space="preserve"> SE &amp; Co. </w:t>
      </w:r>
      <w:r w:rsidRPr="00F07E2A">
        <w:rPr>
          <w:rFonts w:cs="Arial"/>
          <w:lang w:val="de-DE"/>
        </w:rPr>
        <w:t>KG</w:t>
      </w:r>
    </w:p>
    <w:p w14:paraId="40EAE12F" w14:textId="77777777" w:rsidR="00CD4A1D" w:rsidRPr="00F07E2A" w:rsidRDefault="00CD4A1D" w:rsidP="00CD4A1D">
      <w:pPr>
        <w:rPr>
          <w:rFonts w:cs="Arial"/>
          <w:lang w:val="de-DE"/>
        </w:rPr>
      </w:pPr>
      <w:r w:rsidRPr="00F07E2A">
        <w:rPr>
          <w:rFonts w:cs="Arial"/>
          <w:lang w:val="de-DE"/>
        </w:rPr>
        <w:t>Alexander-Wiegand-Straße 30</w:t>
      </w:r>
    </w:p>
    <w:p w14:paraId="40EAE130" w14:textId="77777777" w:rsidR="00CD4A1D" w:rsidRPr="00F07E2A" w:rsidRDefault="00CD4A1D" w:rsidP="00CD4A1D">
      <w:pPr>
        <w:rPr>
          <w:rFonts w:cs="Arial"/>
          <w:lang w:val="de-DE"/>
        </w:rPr>
      </w:pPr>
      <w:r w:rsidRPr="00F07E2A">
        <w:rPr>
          <w:rFonts w:cs="Arial"/>
          <w:lang w:val="de-DE"/>
        </w:rPr>
        <w:t>63911 Klingenberg/Germany</w:t>
      </w:r>
    </w:p>
    <w:p w14:paraId="40EAE131" w14:textId="77777777" w:rsidR="00CD4A1D" w:rsidRPr="003D470C" w:rsidRDefault="00CD4A1D" w:rsidP="00CD4A1D">
      <w:pPr>
        <w:tabs>
          <w:tab w:val="left" w:pos="754"/>
          <w:tab w:val="left" w:pos="993"/>
        </w:tabs>
        <w:rPr>
          <w:rFonts w:cs="Arial"/>
          <w:lang w:val="es-ES"/>
        </w:rPr>
      </w:pPr>
      <w:r w:rsidRPr="003D470C">
        <w:rPr>
          <w:rFonts w:cs="Arial"/>
          <w:lang w:val="es-ES"/>
        </w:rPr>
        <w:t>Tel. +49 9372 132-0</w:t>
      </w:r>
    </w:p>
    <w:p w14:paraId="40EAE132" w14:textId="77777777" w:rsidR="00CD4A1D" w:rsidRPr="003D470C" w:rsidRDefault="00CD4A1D" w:rsidP="00CD4A1D">
      <w:pPr>
        <w:tabs>
          <w:tab w:val="left" w:pos="754"/>
          <w:tab w:val="left" w:pos="993"/>
        </w:tabs>
        <w:rPr>
          <w:rFonts w:cs="Arial"/>
          <w:lang w:val="es-ES"/>
        </w:rPr>
      </w:pPr>
      <w:r w:rsidRPr="003D470C">
        <w:rPr>
          <w:rFonts w:cs="Arial"/>
          <w:lang w:val="es-ES"/>
        </w:rPr>
        <w:t>Fax: +49 9372 132-406</w:t>
      </w:r>
    </w:p>
    <w:p w14:paraId="40EAE133" w14:textId="77777777" w:rsidR="00CD4A1D" w:rsidRPr="003D470C" w:rsidRDefault="00CD4A1D" w:rsidP="00CD4A1D">
      <w:pPr>
        <w:tabs>
          <w:tab w:val="left" w:pos="754"/>
          <w:tab w:val="left" w:pos="993"/>
        </w:tabs>
        <w:rPr>
          <w:rFonts w:cs="Arial"/>
          <w:u w:val="single"/>
          <w:lang w:val="es-ES"/>
        </w:rPr>
      </w:pPr>
      <w:r w:rsidRPr="003D470C">
        <w:rPr>
          <w:rFonts w:cs="Arial"/>
          <w:lang w:val="es-ES"/>
        </w:rPr>
        <w:t>vertrieb@wika.com</w:t>
      </w:r>
    </w:p>
    <w:p w14:paraId="40EAE134" w14:textId="3994F23F" w:rsidR="00CD4A1D" w:rsidRPr="003D470C" w:rsidRDefault="003D470C" w:rsidP="00CD4A1D">
      <w:pPr>
        <w:tabs>
          <w:tab w:val="left" w:pos="754"/>
          <w:tab w:val="left" w:pos="993"/>
        </w:tabs>
        <w:rPr>
          <w:lang w:val="es-ES"/>
        </w:rPr>
      </w:pPr>
      <w:hyperlink r:id="rId10" w:history="1">
        <w:r w:rsidR="00155364" w:rsidRPr="003D470C">
          <w:rPr>
            <w:rStyle w:val="Hipervnculo"/>
            <w:lang w:val="es-ES"/>
          </w:rPr>
          <w:t>www.wika.com</w:t>
        </w:r>
      </w:hyperlink>
    </w:p>
    <w:p w14:paraId="26B558B3" w14:textId="77777777" w:rsidR="00155364" w:rsidRPr="003D470C" w:rsidRDefault="00155364" w:rsidP="00CD4A1D">
      <w:pPr>
        <w:tabs>
          <w:tab w:val="left" w:pos="754"/>
          <w:tab w:val="left" w:pos="993"/>
        </w:tabs>
        <w:rPr>
          <w:lang w:val="es-ES"/>
        </w:rPr>
      </w:pPr>
    </w:p>
    <w:p w14:paraId="221E3507" w14:textId="77777777" w:rsidR="00155364" w:rsidRPr="003D470C" w:rsidRDefault="00155364" w:rsidP="00CD4A1D">
      <w:pPr>
        <w:tabs>
          <w:tab w:val="left" w:pos="754"/>
          <w:tab w:val="left" w:pos="993"/>
        </w:tabs>
        <w:rPr>
          <w:lang w:val="es-ES"/>
        </w:rPr>
      </w:pPr>
    </w:p>
    <w:p w14:paraId="7BE514B9" w14:textId="77777777" w:rsidR="00155364" w:rsidRPr="003D470C" w:rsidRDefault="00155364" w:rsidP="00CD4A1D">
      <w:pPr>
        <w:tabs>
          <w:tab w:val="left" w:pos="754"/>
          <w:tab w:val="left" w:pos="993"/>
        </w:tabs>
        <w:rPr>
          <w:rStyle w:val="Hipervnculo"/>
          <w:rFonts w:cs="Arial"/>
          <w:color w:val="auto"/>
          <w:lang w:val="es-ES"/>
        </w:rPr>
      </w:pPr>
    </w:p>
    <w:p w14:paraId="40EAE135" w14:textId="77777777" w:rsidR="00CD4A1D" w:rsidRPr="003D470C" w:rsidRDefault="00CD4A1D" w:rsidP="00CD4A1D">
      <w:pPr>
        <w:tabs>
          <w:tab w:val="left" w:pos="754"/>
          <w:tab w:val="left" w:pos="993"/>
        </w:tabs>
        <w:rPr>
          <w:rFonts w:cs="Arial"/>
          <w:lang w:val="es-ES"/>
        </w:rPr>
      </w:pPr>
    </w:p>
    <w:p w14:paraId="40EAE136" w14:textId="20FA6DE6" w:rsidR="0095125F" w:rsidRPr="003D470C" w:rsidRDefault="00155364" w:rsidP="0095125F">
      <w:pPr>
        <w:ind w:right="-1276"/>
        <w:rPr>
          <w:rFonts w:cs="Arial"/>
          <w:b/>
          <w:sz w:val="22"/>
          <w:lang w:val="es-ES"/>
        </w:rPr>
      </w:pPr>
      <w:r w:rsidRPr="003D470C">
        <w:rPr>
          <w:rFonts w:cs="Arial"/>
          <w:b/>
          <w:sz w:val="22"/>
          <w:lang w:val="es-ES"/>
        </w:rPr>
        <w:lastRenderedPageBreak/>
        <w:t>Foto</w:t>
      </w:r>
      <w:r w:rsidR="0095125F" w:rsidRPr="003D470C">
        <w:rPr>
          <w:rFonts w:cs="Arial"/>
          <w:b/>
          <w:sz w:val="22"/>
          <w:lang w:val="es-ES"/>
        </w:rPr>
        <w:t>:</w:t>
      </w:r>
    </w:p>
    <w:p w14:paraId="40EAE137" w14:textId="640AB77F" w:rsidR="0095125F" w:rsidRPr="003D470C" w:rsidRDefault="00155364" w:rsidP="0095125F">
      <w:pPr>
        <w:ind w:right="-1276"/>
        <w:rPr>
          <w:rFonts w:cs="Arial"/>
          <w:sz w:val="22"/>
          <w:lang w:val="es-ES"/>
        </w:rPr>
      </w:pPr>
      <w:r w:rsidRPr="003D470C">
        <w:rPr>
          <w:rFonts w:cs="Arial"/>
          <w:sz w:val="22"/>
          <w:lang w:val="es-ES"/>
        </w:rPr>
        <w:t>Indicador digital</w:t>
      </w:r>
      <w:r w:rsidR="00996D05" w:rsidRPr="003D470C">
        <w:rPr>
          <w:rFonts w:cs="Arial"/>
          <w:sz w:val="22"/>
          <w:lang w:val="es-ES"/>
        </w:rPr>
        <w:t xml:space="preserve"> DI32-1</w:t>
      </w:r>
    </w:p>
    <w:p w14:paraId="40EAE138" w14:textId="77777777" w:rsidR="0095125F" w:rsidRPr="003D470C" w:rsidRDefault="0095125F" w:rsidP="0095125F">
      <w:pPr>
        <w:rPr>
          <w:rFonts w:cs="Arial"/>
          <w:sz w:val="22"/>
          <w:lang w:val="es-ES"/>
        </w:rPr>
      </w:pPr>
    </w:p>
    <w:p w14:paraId="40EAE139" w14:textId="77777777" w:rsidR="0095125F" w:rsidRPr="00CD4A1D" w:rsidRDefault="00CD4A1D" w:rsidP="0095125F">
      <w:pPr>
        <w:rPr>
          <w:rFonts w:cs="Arial"/>
          <w:sz w:val="22"/>
        </w:rPr>
      </w:pPr>
      <w:r>
        <w:rPr>
          <w:rFonts w:cs="Arial"/>
          <w:noProof/>
          <w:sz w:val="22"/>
          <w:lang w:val="es-ES" w:eastAsia="zh-CN"/>
        </w:rPr>
        <w:drawing>
          <wp:inline distT="0" distB="0" distL="0" distR="0" wp14:anchorId="40EAE158" wp14:editId="40EAE159">
            <wp:extent cx="4314825" cy="2419350"/>
            <wp:effectExtent l="0" t="0" r="0" b="0"/>
            <wp:docPr id="4" name="Bild 2" descr="WIO1113_2241+Ret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1113_2241+Ret_kle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E13A" w14:textId="77777777" w:rsidR="0095125F" w:rsidRPr="00CD4A1D" w:rsidRDefault="0095125F" w:rsidP="0095125F">
      <w:pPr>
        <w:rPr>
          <w:rFonts w:cs="Arial"/>
          <w:sz w:val="22"/>
        </w:rPr>
      </w:pPr>
    </w:p>
    <w:p w14:paraId="40EAE13B" w14:textId="77777777" w:rsidR="0095125F" w:rsidRPr="00CD4A1D" w:rsidRDefault="0095125F" w:rsidP="0095125F">
      <w:pPr>
        <w:rPr>
          <w:rFonts w:cs="Arial"/>
          <w:sz w:val="22"/>
        </w:rPr>
      </w:pPr>
    </w:p>
    <w:p w14:paraId="40EAE13C" w14:textId="77777777" w:rsidR="0095125F" w:rsidRDefault="0095125F" w:rsidP="0095125F">
      <w:pPr>
        <w:rPr>
          <w:rFonts w:cs="Arial"/>
          <w:sz w:val="22"/>
        </w:rPr>
      </w:pPr>
    </w:p>
    <w:p w14:paraId="40EAE13D" w14:textId="77777777" w:rsidR="00CD4A1D" w:rsidRDefault="00CD4A1D" w:rsidP="0095125F">
      <w:pPr>
        <w:rPr>
          <w:rFonts w:cs="Arial"/>
          <w:sz w:val="22"/>
        </w:rPr>
      </w:pPr>
    </w:p>
    <w:p w14:paraId="40EAE13E" w14:textId="77777777" w:rsidR="00CD4A1D" w:rsidRDefault="00CD4A1D" w:rsidP="0095125F">
      <w:pPr>
        <w:rPr>
          <w:rFonts w:cs="Arial"/>
          <w:sz w:val="22"/>
        </w:rPr>
      </w:pPr>
    </w:p>
    <w:p w14:paraId="40EAE13F" w14:textId="77777777" w:rsidR="00CD4A1D" w:rsidRDefault="00CD4A1D" w:rsidP="0095125F">
      <w:pPr>
        <w:rPr>
          <w:rFonts w:cs="Arial"/>
          <w:sz w:val="22"/>
        </w:rPr>
      </w:pPr>
    </w:p>
    <w:p w14:paraId="40EAE140" w14:textId="77777777" w:rsidR="00CD4A1D" w:rsidRDefault="00CD4A1D" w:rsidP="0095125F">
      <w:pPr>
        <w:rPr>
          <w:rFonts w:cs="Arial"/>
          <w:sz w:val="22"/>
        </w:rPr>
      </w:pPr>
    </w:p>
    <w:p w14:paraId="40EAE141" w14:textId="77777777" w:rsidR="00CD4A1D" w:rsidRDefault="00CD4A1D" w:rsidP="0095125F">
      <w:pPr>
        <w:rPr>
          <w:rFonts w:cs="Arial"/>
          <w:sz w:val="22"/>
        </w:rPr>
      </w:pPr>
    </w:p>
    <w:p w14:paraId="40EAE142" w14:textId="77777777" w:rsidR="00CD4A1D" w:rsidRDefault="00CD4A1D" w:rsidP="0095125F">
      <w:pPr>
        <w:rPr>
          <w:rFonts w:cs="Arial"/>
          <w:sz w:val="22"/>
        </w:rPr>
      </w:pPr>
    </w:p>
    <w:p w14:paraId="40EAE143" w14:textId="77777777" w:rsidR="00CD4A1D" w:rsidRDefault="00CD4A1D" w:rsidP="0095125F">
      <w:pPr>
        <w:rPr>
          <w:rFonts w:cs="Arial"/>
          <w:sz w:val="22"/>
        </w:rPr>
      </w:pPr>
    </w:p>
    <w:p w14:paraId="40EAE144" w14:textId="77777777" w:rsidR="00CD4A1D" w:rsidRDefault="00CD4A1D" w:rsidP="0095125F">
      <w:pPr>
        <w:rPr>
          <w:rFonts w:cs="Arial"/>
          <w:sz w:val="22"/>
        </w:rPr>
      </w:pPr>
    </w:p>
    <w:p w14:paraId="40EAE145" w14:textId="77777777" w:rsidR="00CD4A1D" w:rsidRDefault="00CD4A1D" w:rsidP="0095125F">
      <w:pPr>
        <w:rPr>
          <w:rFonts w:cs="Arial"/>
          <w:sz w:val="22"/>
        </w:rPr>
      </w:pPr>
    </w:p>
    <w:p w14:paraId="40EAE146" w14:textId="77777777" w:rsidR="00CD4A1D" w:rsidRDefault="00CD4A1D" w:rsidP="0095125F">
      <w:pPr>
        <w:rPr>
          <w:rFonts w:cs="Arial"/>
          <w:sz w:val="22"/>
        </w:rPr>
      </w:pPr>
    </w:p>
    <w:p w14:paraId="40EAE147" w14:textId="77777777" w:rsidR="00CD4A1D" w:rsidRDefault="00CD4A1D" w:rsidP="0095125F">
      <w:pPr>
        <w:rPr>
          <w:rFonts w:cs="Arial"/>
          <w:sz w:val="22"/>
        </w:rPr>
      </w:pPr>
    </w:p>
    <w:p w14:paraId="40EAE148" w14:textId="77777777" w:rsidR="00CD4A1D" w:rsidRPr="00CD4A1D" w:rsidRDefault="00CD4A1D" w:rsidP="0095125F">
      <w:pPr>
        <w:rPr>
          <w:rFonts w:cs="Arial"/>
          <w:sz w:val="22"/>
        </w:rPr>
      </w:pPr>
    </w:p>
    <w:p w14:paraId="40EAE149" w14:textId="77777777" w:rsidR="0095125F" w:rsidRPr="00CD4A1D" w:rsidRDefault="0095125F" w:rsidP="0095125F">
      <w:pPr>
        <w:rPr>
          <w:rFonts w:cs="Arial"/>
          <w:sz w:val="22"/>
        </w:rPr>
      </w:pPr>
    </w:p>
    <w:p w14:paraId="40EAE14A" w14:textId="77777777" w:rsidR="0095125F" w:rsidRPr="00CD4A1D" w:rsidRDefault="0095125F" w:rsidP="0095125F">
      <w:pPr>
        <w:rPr>
          <w:rFonts w:cs="Arial"/>
          <w:sz w:val="22"/>
        </w:rPr>
      </w:pPr>
    </w:p>
    <w:p w14:paraId="40EAE14B" w14:textId="558D1EFD" w:rsidR="00CD4A1D" w:rsidRPr="00155364" w:rsidRDefault="00155364" w:rsidP="00CD4A1D">
      <w:pPr>
        <w:tabs>
          <w:tab w:val="left" w:pos="754"/>
          <w:tab w:val="left" w:pos="993"/>
        </w:tabs>
        <w:rPr>
          <w:rFonts w:cs="Arial"/>
          <w:b/>
          <w:lang w:val="es-ES"/>
        </w:rPr>
      </w:pPr>
      <w:r w:rsidRPr="00155364">
        <w:rPr>
          <w:rFonts w:cs="Arial"/>
          <w:b/>
          <w:lang w:val="es-ES"/>
        </w:rPr>
        <w:t>Redacción</w:t>
      </w:r>
      <w:r w:rsidR="00CD4A1D" w:rsidRPr="00155364">
        <w:rPr>
          <w:rFonts w:cs="Arial"/>
          <w:b/>
          <w:lang w:val="es-ES"/>
        </w:rPr>
        <w:t>:</w:t>
      </w:r>
    </w:p>
    <w:p w14:paraId="40EAE14C" w14:textId="0E5D6F53" w:rsidR="00CD4A1D" w:rsidRPr="005A3699" w:rsidRDefault="00155364" w:rsidP="00CD4A1D">
      <w:pPr>
        <w:tabs>
          <w:tab w:val="left" w:pos="993"/>
        </w:tabs>
        <w:rPr>
          <w:rFonts w:cs="Arial"/>
          <w:lang w:val="de-DE"/>
        </w:rPr>
      </w:pPr>
      <w:r w:rsidRPr="00155364">
        <w:rPr>
          <w:rFonts w:cs="Arial"/>
          <w:lang w:val="es-ES"/>
        </w:rPr>
        <w:t xml:space="preserve">Instrumentos WIKA S.A. </w:t>
      </w:r>
    </w:p>
    <w:p w14:paraId="40EAE14D" w14:textId="03D226AF" w:rsidR="00CD4A1D" w:rsidRPr="005A3699" w:rsidRDefault="00155364" w:rsidP="00CD4A1D">
      <w:pPr>
        <w:tabs>
          <w:tab w:val="left" w:pos="993"/>
        </w:tabs>
        <w:rPr>
          <w:rFonts w:cs="Arial"/>
          <w:lang w:val="de-DE"/>
        </w:rPr>
      </w:pPr>
      <w:r>
        <w:rPr>
          <w:rFonts w:cs="Arial"/>
          <w:lang w:val="de-DE"/>
        </w:rPr>
        <w:t xml:space="preserve">Chassan Jalloul </w:t>
      </w:r>
    </w:p>
    <w:p w14:paraId="40EAE14E" w14:textId="3022C564" w:rsidR="00CD4A1D" w:rsidRPr="005A3699" w:rsidRDefault="00CD4A1D" w:rsidP="00CD4A1D">
      <w:pPr>
        <w:tabs>
          <w:tab w:val="left" w:pos="993"/>
        </w:tabs>
        <w:rPr>
          <w:rFonts w:cs="Arial"/>
          <w:lang w:val="de-DE"/>
        </w:rPr>
      </w:pPr>
      <w:r w:rsidRPr="005A3699">
        <w:rPr>
          <w:rFonts w:cs="Arial"/>
          <w:lang w:val="de-DE"/>
        </w:rPr>
        <w:t xml:space="preserve">Marketing </w:t>
      </w:r>
    </w:p>
    <w:p w14:paraId="40EAE14F" w14:textId="65D6BD34" w:rsidR="00CD4A1D" w:rsidRPr="00F07E2A" w:rsidRDefault="00155364" w:rsidP="00CD4A1D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C/Josep Carner 11 – 17 </w:t>
      </w:r>
    </w:p>
    <w:p w14:paraId="40EAE150" w14:textId="419A8FFA" w:rsidR="00CD4A1D" w:rsidRPr="00F07E2A" w:rsidRDefault="00155364" w:rsidP="00CD4A1D">
      <w:pPr>
        <w:rPr>
          <w:rFonts w:cs="Arial"/>
          <w:lang w:val="de-DE"/>
        </w:rPr>
      </w:pPr>
      <w:r>
        <w:rPr>
          <w:rFonts w:cs="Arial"/>
          <w:lang w:val="de-DE"/>
        </w:rPr>
        <w:t>08205 Sabadell (Barcelona)</w:t>
      </w:r>
    </w:p>
    <w:p w14:paraId="702E7EFA" w14:textId="77777777" w:rsidR="00155364" w:rsidRPr="006912BA" w:rsidRDefault="00CD4A1D" w:rsidP="00CD4A1D">
      <w:pPr>
        <w:rPr>
          <w:rFonts w:cs="Arial"/>
          <w:lang w:val="es-ES"/>
        </w:rPr>
      </w:pPr>
      <w:r w:rsidRPr="006912BA">
        <w:rPr>
          <w:rFonts w:cs="Arial"/>
          <w:lang w:val="es-ES"/>
        </w:rPr>
        <w:t>Tel. +</w:t>
      </w:r>
      <w:r w:rsidR="00155364" w:rsidRPr="006912BA">
        <w:rPr>
          <w:rFonts w:cs="Arial"/>
          <w:lang w:val="es-ES"/>
        </w:rPr>
        <w:t>34 933 938 669</w:t>
      </w:r>
    </w:p>
    <w:p w14:paraId="40EAE153" w14:textId="34D1EEBC" w:rsidR="00CD4A1D" w:rsidRPr="006912BA" w:rsidRDefault="00155364" w:rsidP="00CD4A1D">
      <w:pPr>
        <w:rPr>
          <w:rFonts w:cs="Arial"/>
          <w:lang w:val="es-ES"/>
        </w:rPr>
      </w:pPr>
      <w:r w:rsidRPr="006912BA">
        <w:rPr>
          <w:rFonts w:cs="Arial"/>
          <w:lang w:val="es-ES"/>
        </w:rPr>
        <w:t>chassan.jalloul@wika.com</w:t>
      </w:r>
    </w:p>
    <w:p w14:paraId="40EAE154" w14:textId="62DBFF42" w:rsidR="00CD4A1D" w:rsidRPr="006912BA" w:rsidRDefault="00155364" w:rsidP="00CD4A1D">
      <w:pPr>
        <w:rPr>
          <w:rFonts w:cs="Arial"/>
          <w:lang w:val="es-ES"/>
        </w:rPr>
      </w:pPr>
      <w:r w:rsidRPr="006912BA">
        <w:rPr>
          <w:lang w:val="es-ES"/>
        </w:rPr>
        <w:t>www.wika.es</w:t>
      </w:r>
    </w:p>
    <w:p w14:paraId="40EAE155" w14:textId="77777777" w:rsidR="00CD4A1D" w:rsidRPr="006912BA" w:rsidRDefault="00CD4A1D" w:rsidP="00CD4A1D">
      <w:pPr>
        <w:tabs>
          <w:tab w:val="left" w:pos="567"/>
        </w:tabs>
        <w:ind w:right="480"/>
        <w:rPr>
          <w:rFonts w:cs="Arial"/>
          <w:position w:val="6"/>
          <w:lang w:val="es-ES"/>
        </w:rPr>
      </w:pPr>
    </w:p>
    <w:p w14:paraId="40EAE156" w14:textId="12E886A7" w:rsidR="00CD4A1D" w:rsidRPr="006912BA" w:rsidRDefault="00155364" w:rsidP="00CD4A1D">
      <w:pPr>
        <w:rPr>
          <w:rFonts w:cs="Arial"/>
          <w:lang w:val="es-ES"/>
        </w:rPr>
      </w:pPr>
      <w:r w:rsidRPr="006912BA">
        <w:rPr>
          <w:rFonts w:cs="Arial"/>
          <w:lang w:val="es-ES"/>
        </w:rPr>
        <w:t>Nota de prensa</w:t>
      </w:r>
      <w:r w:rsidR="00CD4A1D" w:rsidRPr="006912BA">
        <w:rPr>
          <w:rFonts w:cs="Arial"/>
          <w:lang w:val="es-ES"/>
        </w:rPr>
        <w:t xml:space="preserve"> </w:t>
      </w:r>
      <w:r w:rsidR="004B3897" w:rsidRPr="006912BA">
        <w:rPr>
          <w:rFonts w:cs="Arial"/>
          <w:lang w:val="es-ES"/>
        </w:rPr>
        <w:t>02/2015</w:t>
      </w:r>
    </w:p>
    <w:p w14:paraId="40EAE157" w14:textId="77777777" w:rsidR="0095125F" w:rsidRPr="006912BA" w:rsidRDefault="0095125F" w:rsidP="00CD4A1D">
      <w:pPr>
        <w:tabs>
          <w:tab w:val="left" w:pos="754"/>
          <w:tab w:val="left" w:pos="993"/>
        </w:tabs>
        <w:rPr>
          <w:rFonts w:cs="Arial"/>
          <w:lang w:val="es-ES"/>
        </w:rPr>
      </w:pPr>
    </w:p>
    <w:sectPr w:rsidR="0095125F" w:rsidRPr="006912BA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AE15C" w14:textId="77777777" w:rsidR="008D0B81" w:rsidRDefault="008D0B81">
      <w:r>
        <w:separator/>
      </w:r>
    </w:p>
  </w:endnote>
  <w:endnote w:type="continuationSeparator" w:id="0">
    <w:p w14:paraId="40EAE15D" w14:textId="77777777" w:rsidR="008D0B81" w:rsidRDefault="008D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AE15A" w14:textId="77777777" w:rsidR="008D0B81" w:rsidRDefault="008D0B81">
      <w:r>
        <w:separator/>
      </w:r>
    </w:p>
  </w:footnote>
  <w:footnote w:type="continuationSeparator" w:id="0">
    <w:p w14:paraId="40EAE15B" w14:textId="77777777" w:rsidR="008D0B81" w:rsidRDefault="008D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E15E" w14:textId="77777777" w:rsidR="000E5D60" w:rsidRDefault="00CD4A1D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0EAE15F" wp14:editId="40EAE16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AE163" w14:textId="396DA73B" w:rsidR="000E5D60" w:rsidRDefault="006912BA" w:rsidP="006912BA">
                          <w:pPr>
                            <w:pStyle w:val="Ttulo2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0EAE163" w14:textId="396DA73B" w:rsidR="000E5D60" w:rsidRDefault="006912BA" w:rsidP="006912BA">
                    <w:pPr>
                      <w:pStyle w:val="Ttulo2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Nota de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prensa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0EAE161" wp14:editId="40EAE162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AE164" w14:textId="77777777" w:rsidR="000E5D60" w:rsidRDefault="00CD4A1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 wp14:anchorId="40EAE165" wp14:editId="40EAE166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0EAE164" w14:textId="77777777" w:rsidR="000E5D60" w:rsidRDefault="00CD4A1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40EAE165" wp14:editId="40EAE166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5F"/>
    <w:rsid w:val="00006EAA"/>
    <w:rsid w:val="00034BD8"/>
    <w:rsid w:val="00046066"/>
    <w:rsid w:val="0005256B"/>
    <w:rsid w:val="000617F7"/>
    <w:rsid w:val="000730A1"/>
    <w:rsid w:val="00080458"/>
    <w:rsid w:val="00084ACD"/>
    <w:rsid w:val="000A7EFE"/>
    <w:rsid w:val="000B3F4C"/>
    <w:rsid w:val="000C6E07"/>
    <w:rsid w:val="000D2226"/>
    <w:rsid w:val="000D7B58"/>
    <w:rsid w:val="000E066D"/>
    <w:rsid w:val="000E4391"/>
    <w:rsid w:val="000E5D60"/>
    <w:rsid w:val="0010165C"/>
    <w:rsid w:val="00147AA5"/>
    <w:rsid w:val="00155364"/>
    <w:rsid w:val="001B7C17"/>
    <w:rsid w:val="001E4246"/>
    <w:rsid w:val="00203B28"/>
    <w:rsid w:val="0020408D"/>
    <w:rsid w:val="002418B9"/>
    <w:rsid w:val="00244547"/>
    <w:rsid w:val="00251741"/>
    <w:rsid w:val="00273460"/>
    <w:rsid w:val="002828B5"/>
    <w:rsid w:val="002C4636"/>
    <w:rsid w:val="002E65FA"/>
    <w:rsid w:val="00303A84"/>
    <w:rsid w:val="00332D95"/>
    <w:rsid w:val="003931B7"/>
    <w:rsid w:val="003A18F6"/>
    <w:rsid w:val="003C3275"/>
    <w:rsid w:val="003D470C"/>
    <w:rsid w:val="00467689"/>
    <w:rsid w:val="0049760B"/>
    <w:rsid w:val="004A6BEB"/>
    <w:rsid w:val="004B3897"/>
    <w:rsid w:val="004F5719"/>
    <w:rsid w:val="00506E7B"/>
    <w:rsid w:val="00511204"/>
    <w:rsid w:val="0053148F"/>
    <w:rsid w:val="00541E96"/>
    <w:rsid w:val="005575A6"/>
    <w:rsid w:val="00563006"/>
    <w:rsid w:val="005A3699"/>
    <w:rsid w:val="005A426C"/>
    <w:rsid w:val="005C4EAE"/>
    <w:rsid w:val="005D1A1D"/>
    <w:rsid w:val="005E4C6B"/>
    <w:rsid w:val="00603C37"/>
    <w:rsid w:val="00614703"/>
    <w:rsid w:val="00636E67"/>
    <w:rsid w:val="006429CA"/>
    <w:rsid w:val="0065223D"/>
    <w:rsid w:val="006546B9"/>
    <w:rsid w:val="006565D1"/>
    <w:rsid w:val="00682CC2"/>
    <w:rsid w:val="0068715A"/>
    <w:rsid w:val="006912BA"/>
    <w:rsid w:val="006A5511"/>
    <w:rsid w:val="0070311F"/>
    <w:rsid w:val="00715C80"/>
    <w:rsid w:val="00726B72"/>
    <w:rsid w:val="00750F54"/>
    <w:rsid w:val="0076643F"/>
    <w:rsid w:val="007C3FFA"/>
    <w:rsid w:val="007C49C7"/>
    <w:rsid w:val="007C6C94"/>
    <w:rsid w:val="00802418"/>
    <w:rsid w:val="00833C5D"/>
    <w:rsid w:val="00854CD8"/>
    <w:rsid w:val="00862369"/>
    <w:rsid w:val="008D0B81"/>
    <w:rsid w:val="008F5B06"/>
    <w:rsid w:val="00920856"/>
    <w:rsid w:val="00924486"/>
    <w:rsid w:val="00926942"/>
    <w:rsid w:val="00936947"/>
    <w:rsid w:val="00946F1B"/>
    <w:rsid w:val="0095125F"/>
    <w:rsid w:val="009512AC"/>
    <w:rsid w:val="00966435"/>
    <w:rsid w:val="009749C1"/>
    <w:rsid w:val="00980FA2"/>
    <w:rsid w:val="00996D05"/>
    <w:rsid w:val="009C76CA"/>
    <w:rsid w:val="009D128C"/>
    <w:rsid w:val="009F2227"/>
    <w:rsid w:val="009F5091"/>
    <w:rsid w:val="00A12729"/>
    <w:rsid w:val="00A40652"/>
    <w:rsid w:val="00A74A1C"/>
    <w:rsid w:val="00A74ECC"/>
    <w:rsid w:val="00A8106A"/>
    <w:rsid w:val="00AA47D7"/>
    <w:rsid w:val="00AC041E"/>
    <w:rsid w:val="00AD5FBB"/>
    <w:rsid w:val="00B14B20"/>
    <w:rsid w:val="00B20AB8"/>
    <w:rsid w:val="00B3354A"/>
    <w:rsid w:val="00B90350"/>
    <w:rsid w:val="00BC672A"/>
    <w:rsid w:val="00C11B08"/>
    <w:rsid w:val="00C25F3B"/>
    <w:rsid w:val="00C56CB9"/>
    <w:rsid w:val="00C60E7C"/>
    <w:rsid w:val="00C673F3"/>
    <w:rsid w:val="00C83B78"/>
    <w:rsid w:val="00C94FB4"/>
    <w:rsid w:val="00CB0171"/>
    <w:rsid w:val="00CB7D84"/>
    <w:rsid w:val="00CD4A1D"/>
    <w:rsid w:val="00D041AB"/>
    <w:rsid w:val="00D44B47"/>
    <w:rsid w:val="00D76179"/>
    <w:rsid w:val="00D91458"/>
    <w:rsid w:val="00DB5386"/>
    <w:rsid w:val="00DD55A8"/>
    <w:rsid w:val="00DF5857"/>
    <w:rsid w:val="00E323CA"/>
    <w:rsid w:val="00E3361A"/>
    <w:rsid w:val="00E45A3B"/>
    <w:rsid w:val="00E51BCE"/>
    <w:rsid w:val="00E81A75"/>
    <w:rsid w:val="00E8211F"/>
    <w:rsid w:val="00E828AD"/>
    <w:rsid w:val="00E82C50"/>
    <w:rsid w:val="00E84EE1"/>
    <w:rsid w:val="00EA16AF"/>
    <w:rsid w:val="00EB16E9"/>
    <w:rsid w:val="00ED131E"/>
    <w:rsid w:val="00ED79C2"/>
    <w:rsid w:val="00EF2A34"/>
    <w:rsid w:val="00F049E6"/>
    <w:rsid w:val="00F06C57"/>
    <w:rsid w:val="00F07E2A"/>
    <w:rsid w:val="00F42D22"/>
    <w:rsid w:val="00F568AB"/>
    <w:rsid w:val="00F91C3F"/>
    <w:rsid w:val="00FA2D25"/>
    <w:rsid w:val="00FD4B8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0EAE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5F"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rsid w:val="0095125F"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rsid w:val="0095125F"/>
    <w:pPr>
      <w:ind w:right="480"/>
    </w:pPr>
    <w:rPr>
      <w:rFonts w:cs="Arial"/>
    </w:rPr>
  </w:style>
  <w:style w:type="character" w:styleId="Hipervnculo">
    <w:name w:val="Hyperlink"/>
    <w:rsid w:val="00FF15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1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211F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4A6B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BEB"/>
  </w:style>
  <w:style w:type="character" w:customStyle="1" w:styleId="TextocomentarioCar">
    <w:name w:val="Texto comentario Car"/>
    <w:link w:val="Textocomentario"/>
    <w:uiPriority w:val="99"/>
    <w:semiHidden/>
    <w:rsid w:val="004A6BEB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B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A6BE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5F"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rsid w:val="0095125F"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rsid w:val="0095125F"/>
    <w:pPr>
      <w:ind w:right="480"/>
    </w:pPr>
    <w:rPr>
      <w:rFonts w:cs="Arial"/>
    </w:rPr>
  </w:style>
  <w:style w:type="character" w:styleId="Hipervnculo">
    <w:name w:val="Hyperlink"/>
    <w:rsid w:val="00FF15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1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211F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4A6B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BEB"/>
  </w:style>
  <w:style w:type="character" w:customStyle="1" w:styleId="TextocomentarioCar">
    <w:name w:val="Texto comentario Car"/>
    <w:link w:val="Textocomentario"/>
    <w:uiPriority w:val="99"/>
    <w:semiHidden/>
    <w:rsid w:val="004A6BEB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B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A6B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yperlink" Target="http://www.wika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Neue%20Vorlagen_Stand%200606\Presse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C_x0020_Language xmlns="e0ab9268-22c3-4834-9656-6729ddee622e">
      <Value>English</Value>
    </PSC_x0020_Language>
    <Month xmlns="e0ab9268-22c3-4834-9656-6729ddee622e">01</Month>
    <Year xmlns="e0ab9268-22c3-4834-9656-6729ddee622e">2015</Year>
    <Published xmlns="2d4c3f49-5364-4056-8bdd-a4c4487d0dac">01/2015</Published>
    <PSC_x0020_Product xmlns="$ListId:pscdocuments;">
      <Value>98</Value>
    </PSC_x0020_Product>
    <PSCCategory xmlns="e0ab9268-22c3-4834-9656-6729ddee622e">24</PSCCategory>
    <Distribution xmlns="e0ab9268-22c3-4834-9656-6729ddee622e">External</Distribu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SC Document" ma:contentTypeID="0x01010054C9BEE680E3D146B1ED457AB500179100770292FF6B6BAA4D940FA2EAEEFBDF3D" ma:contentTypeVersion="6" ma:contentTypeDescription="" ma:contentTypeScope="" ma:versionID="ee607d1c5fb8a1525ba4722d61979d0b">
  <xsd:schema xmlns:xsd="http://www.w3.org/2001/XMLSchema" xmlns:xs="http://www.w3.org/2001/XMLSchema" xmlns:p="http://schemas.microsoft.com/office/2006/metadata/properties" xmlns:ns2="e0ab9268-22c3-4834-9656-6729ddee622e" xmlns:ns3="$ListId:pscdocuments;" xmlns:ns4="2d4c3f49-5364-4056-8bdd-a4c4487d0dac" targetNamespace="http://schemas.microsoft.com/office/2006/metadata/properties" ma:root="true" ma:fieldsID="a0febcddd54270e1a5312b45bf8d1cd5" ns2:_="" ns3:_="" ns4:_="">
    <xsd:import namespace="e0ab9268-22c3-4834-9656-6729ddee622e"/>
    <xsd:import namespace="$ListId:pscdocuments;"/>
    <xsd:import namespace="2d4c3f49-5364-4056-8bdd-a4c4487d0dac"/>
    <xsd:element name="properties">
      <xsd:complexType>
        <xsd:sequence>
          <xsd:element name="documentManagement">
            <xsd:complexType>
              <xsd:all>
                <xsd:element ref="ns2:PSCCategory" minOccurs="0"/>
                <xsd:element ref="ns2:PSCCategory_x003a_Sub_x0020_Category" minOccurs="0"/>
                <xsd:element ref="ns2:PSCCategory_x003a_Access" minOccurs="0"/>
                <xsd:element ref="ns2:PSCCategory_x003a_Category" minOccurs="0"/>
                <xsd:element ref="ns2:PSC_x0020_Language" minOccurs="0"/>
                <xsd:element ref="ns2:Month" minOccurs="0"/>
                <xsd:element ref="ns2:Year" minOccurs="0"/>
                <xsd:element ref="ns2:Distribution" minOccurs="0"/>
                <xsd:element ref="ns3:PSC_x0020_Product" minOccurs="0"/>
                <xsd:element ref="ns3:PSC_x0020_Product_x003a_Product" minOccurs="0"/>
                <xsd:element ref="ns4: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9268-22c3-4834-9656-6729ddee622e" elementFormDefault="qualified">
    <xsd:import namespace="http://schemas.microsoft.com/office/2006/documentManagement/types"/>
    <xsd:import namespace="http://schemas.microsoft.com/office/infopath/2007/PartnerControls"/>
    <xsd:element name="PSCCategory" ma:index="8" nillable="true" ma:displayName="PSC Category" ma:list="{de40985b-65f5-4236-b343-01a273d14bfc}" ma:internalName="PSCCategory" ma:showField="Lookup" ma:web="e0ab9268-22c3-4834-9656-6729ddee622e">
      <xsd:simpleType>
        <xsd:restriction base="dms:Lookup"/>
      </xsd:simpleType>
    </xsd:element>
    <xsd:element name="PSCCategory_x003a_Sub_x0020_Category" ma:index="9" nillable="true" ma:displayName="Sub Category" ma:list="{de40985b-65f5-4236-b343-01a273d14bfc}" ma:internalName="PSCCategory_x003A_Sub_x0020_Category" ma:readOnly="true" ma:showField="Title" ma:web="e0ab9268-22c3-4834-9656-6729ddee622e">
      <xsd:simpleType>
        <xsd:restriction base="dms:Lookup"/>
      </xsd:simpleType>
    </xsd:element>
    <xsd:element name="PSCCategory_x003a_Access" ma:index="10" nillable="true" ma:displayName="Access" ma:list="{de40985b-65f5-4236-b343-01a273d14bfc}" ma:internalName="PSCCategory_x003A_Access" ma:readOnly="true" ma:showField="Access" ma:web="e0ab9268-22c3-4834-9656-6729ddee622e">
      <xsd:simpleType>
        <xsd:restriction base="dms:Lookup"/>
      </xsd:simpleType>
    </xsd:element>
    <xsd:element name="PSCCategory_x003a_Category" ma:index="11" nillable="true" ma:displayName="Category" ma:list="{de40985b-65f5-4236-b343-01a273d14bfc}" ma:internalName="PSCCategory_x003A_Category" ma:readOnly="true" ma:showField="Category" ma:web="e0ab9268-22c3-4834-9656-6729ddee622e">
      <xsd:simpleType>
        <xsd:restriction base="dms:Lookup"/>
      </xsd:simpleType>
    </xsd:element>
    <xsd:element name="PSC_x0020_Language" ma:index="12" nillable="true" ma:displayName="PSC Language" ma:internalName="PS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"/>
                    <xsd:enumeration value="Spanish"/>
                    <xsd:enumeration value="Italian"/>
                    <xsd:enumeration value="French"/>
                  </xsd:restriction>
                </xsd:simpleType>
              </xsd:element>
            </xsd:sequence>
          </xsd:extension>
        </xsd:complexContent>
      </xsd:complexType>
    </xsd:element>
    <xsd:element name="Month" ma:index="13" nillable="true" ma:displayName="Month" ma:internalName="Month">
      <xsd:simpleType>
        <xsd:restriction base="dms:Text">
          <xsd:maxLength value="255"/>
        </xsd:restriction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Distribution" ma:index="15" nillable="true" ma:displayName="Distribution" ma:default="Internal" ma:format="Dropdown" ma:internalName="Distribution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scdocuments;" elementFormDefault="qualified">
    <xsd:import namespace="http://schemas.microsoft.com/office/2006/documentManagement/types"/>
    <xsd:import namespace="http://schemas.microsoft.com/office/infopath/2007/PartnerControls"/>
    <xsd:element name="PSC_x0020_Product" ma:index="16" nillable="true" ma:displayName="PSC Product" ma:list="{E3D213D8-8F26-44B0-A469-DC4AAE493D14}" ma:internalName="PSC_x0020_Produc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SC_x0020_Product_x003a_Product" ma:index="17" nillable="true" ma:displayName="Product" ma:list="{E3D213D8-8F26-44B0-A469-DC4AAE493D14}" ma:internalName="PSC_x0020_Product_x003a_Product" ma:readOnly="true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c3f49-5364-4056-8bdd-a4c4487d0dac" elementFormDefault="qualified">
    <xsd:import namespace="http://schemas.microsoft.com/office/2006/documentManagement/types"/>
    <xsd:import namespace="http://schemas.microsoft.com/office/infopath/2007/PartnerControls"/>
    <xsd:element name="Published" ma:index="18" nillable="true" ma:displayName="Published" ma:description="mm/yyyy" ma:internalName="Published">
      <xsd:simpleType>
        <xsd:restriction base="dms:Text">
          <xsd:maxLength value="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605B0-A195-42EA-9A69-9DD5718A0F9D}">
  <ds:schemaRefs>
    <ds:schemaRef ds:uri="http://schemas.microsoft.com/office/2006/metadata/properties"/>
    <ds:schemaRef ds:uri="e0ab9268-22c3-4834-9656-6729ddee622e"/>
    <ds:schemaRef ds:uri="http://purl.org/dc/elements/1.1/"/>
    <ds:schemaRef ds:uri="http://schemas.microsoft.com/office/infopath/2007/PartnerControls"/>
    <ds:schemaRef ds:uri="2d4c3f49-5364-4056-8bdd-a4c4487d0dac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$ListId:pscdocuments;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4B5E51-07F9-4976-AD63-D36A44860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b9268-22c3-4834-9656-6729ddee622e"/>
    <ds:schemaRef ds:uri="$ListId:pscdocuments;"/>
    <ds:schemaRef ds:uri="2d4c3f49-5364-4056-8bdd-a4c4487d0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2CF28-57AE-467E-B63B-9EF92FA18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</Template>
  <TotalTime>1</TotalTime>
  <Pages>2</Pages>
  <Words>202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Hart im Nehmen – Druckmessgeräte mit Spezial-Druckmittler</vt:lpstr>
      <vt:lpstr>Hart im Nehmen – Druckmessgeräte mit Spezial-Druckmittler</vt:lpstr>
    </vt:vector>
  </TitlesOfParts>
  <Company>WIKA Alexander Wiegand GmbH &amp; Co.</Company>
  <LinksUpToDate>false</LinksUpToDate>
  <CharactersWithSpaces>1524</CharactersWithSpaces>
  <SharedDoc>false</SharedDoc>
  <HLinks>
    <vt:vector size="18" baseType="variant">
      <vt:variant>
        <vt:i4>8126524</vt:i4>
      </vt:variant>
      <vt:variant>
        <vt:i4>6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mailto:.habel-nunes@wika.de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im Nehmen – Druckmessgeräte mit Spezial-Druckmittler</dc:title>
  <dc:creator>AdrianM</dc:creator>
  <cp:lastModifiedBy>JallouC</cp:lastModifiedBy>
  <cp:revision>3</cp:revision>
  <cp:lastPrinted>2015-01-19T16:28:00Z</cp:lastPrinted>
  <dcterms:created xsi:type="dcterms:W3CDTF">2015-01-19T16:32:00Z</dcterms:created>
  <dcterms:modified xsi:type="dcterms:W3CDTF">2015-01-20T09:07:00Z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168322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NXTAG2">
    <vt:lpwstr>000800fa000000000000010251300207f7000400038000</vt:lpwstr>
  </property>
  <property fmtid="{D5CDD505-2E9C-101B-9397-08002B2CF9AE}" pid="6" name="ContentTypeId">
    <vt:lpwstr>0x01010054C9BEE680E3D146B1ED457AB500179100770292FF6B6BAA4D940FA2EAEEFBDF3D</vt:lpwstr>
  </property>
</Properties>
</file>